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4619" w14:textId="7DE235E5" w:rsidR="00193E1F" w:rsidRPr="00193E1F" w:rsidRDefault="00193E1F" w:rsidP="00193E1F">
      <w:pPr>
        <w:jc w:val="center"/>
        <w:rPr>
          <w:rFonts w:ascii="Calibri" w:hAnsi="Calibri" w:cs="Calibri"/>
          <w:b/>
          <w:bCs/>
          <w:sz w:val="28"/>
          <w:szCs w:val="24"/>
        </w:rPr>
      </w:pPr>
      <w:r w:rsidRPr="00193E1F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3CDE90A" wp14:editId="44487F82">
                <wp:simplePos x="0" y="0"/>
                <wp:positionH relativeFrom="page">
                  <wp:posOffset>704850</wp:posOffset>
                </wp:positionH>
                <wp:positionV relativeFrom="paragraph">
                  <wp:posOffset>303531</wp:posOffset>
                </wp:positionV>
                <wp:extent cx="3060065" cy="723900"/>
                <wp:effectExtent l="0" t="0" r="6985" b="0"/>
                <wp:wrapNone/>
                <wp:docPr id="1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B2DF" w14:textId="20A62B9B" w:rsidR="008B6DA4" w:rsidRPr="00193E1F" w:rsidRDefault="0031534B" w:rsidP="00FE7DD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93E1F">
                              <w:rPr>
                                <w:rFonts w:ascii="Calibri" w:hAnsi="Calibri" w:cs="Calibri"/>
                                <w:bCs/>
                              </w:rPr>
                              <w:t>SEGENA</w:t>
                            </w:r>
                            <w:r w:rsidR="006D3DC1" w:rsidRPr="00193E1F">
                              <w:rPr>
                                <w:rFonts w:ascii="Calibri" w:hAnsi="Calibri" w:cs="Calibri"/>
                                <w:bCs/>
                              </w:rPr>
                              <w:t xml:space="preserve"> e.V.</w:t>
                            </w:r>
                          </w:p>
                          <w:p w14:paraId="13A2F3A6" w14:textId="77777777" w:rsidR="006D3DC1" w:rsidRPr="00193E1F" w:rsidRDefault="006D3DC1" w:rsidP="006D3D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93E1F">
                              <w:rPr>
                                <w:rFonts w:ascii="Calibri" w:hAnsi="Calibri" w:cs="Calibri"/>
                                <w:bCs/>
                              </w:rPr>
                              <w:t>Nächst Neuendorfer Landstraße 6a</w:t>
                            </w:r>
                          </w:p>
                          <w:p w14:paraId="10C80981" w14:textId="6533E52D" w:rsidR="00D412D7" w:rsidRPr="00193E1F" w:rsidRDefault="006D3DC1" w:rsidP="006D3DC1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93E1F">
                              <w:rPr>
                                <w:rFonts w:ascii="Calibri" w:hAnsi="Calibri" w:cs="Calibri"/>
                                <w:bCs/>
                              </w:rPr>
                              <w:t>15806 Zossen</w:t>
                            </w:r>
                          </w:p>
                          <w:p w14:paraId="1359810B" w14:textId="7B009D6A" w:rsidR="00FE7DD7" w:rsidRPr="00193E1F" w:rsidRDefault="00D412D7" w:rsidP="00FE7DD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Calibri" w:hAnsi="Calibri" w:cs="Calibri"/>
                                <w:bCs/>
                              </w:rPr>
                            </w:pPr>
                            <w:r w:rsidRPr="00193E1F">
                              <w:rPr>
                                <w:rFonts w:ascii="Calibri" w:hAnsi="Calibri" w:cs="Calibri"/>
                                <w:bCs/>
                              </w:rPr>
                              <w:t xml:space="preserve">E-Mail: </w:t>
                            </w:r>
                            <w:hyperlink r:id="rId7" w:history="1">
                              <w:r w:rsidRPr="00193E1F">
                                <w:rPr>
                                  <w:rStyle w:val="Hyperlink"/>
                                  <w:rFonts w:ascii="Calibri" w:hAnsi="Calibri" w:cs="Calibri"/>
                                  <w:bCs/>
                                </w:rPr>
                                <w:t>info@segena.de</w:t>
                              </w:r>
                            </w:hyperlink>
                            <w:r w:rsidRPr="00193E1F">
                              <w:rPr>
                                <w:rFonts w:ascii="Calibri" w:hAnsi="Calibri" w:cs="Calibri"/>
                                <w:bCs/>
                              </w:rPr>
                              <w:t xml:space="preserve"> </w:t>
                            </w:r>
                          </w:p>
                          <w:p w14:paraId="31914264" w14:textId="77777777" w:rsidR="00930F57" w:rsidRPr="00B17A32" w:rsidRDefault="00930F57" w:rsidP="00FE7DD7">
                            <w:pPr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rPr>
                                <w:rFonts w:ascii="Verdana" w:hAnsi="Verdana" w:cs="Verdana,Bold"/>
                                <w:bCs/>
                              </w:rPr>
                            </w:pPr>
                          </w:p>
                          <w:p w14:paraId="6BB842E8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16EBBC2A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6C9E50BA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108BD5A0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5F8F1DE2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107A613D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41F1177C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</w:p>
                          <w:p w14:paraId="591EBDF9" w14:textId="77777777" w:rsidR="00FE7DD7" w:rsidRPr="00646940" w:rsidRDefault="00FE7DD7" w:rsidP="00FE7DD7">
                            <w:pPr>
                              <w:spacing w:before="0" w:after="0"/>
                              <w:rPr>
                                <w:rFonts w:ascii="Verdana" w:hAnsi="Verdana" w:cs="Arial"/>
                                <w:cap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DE90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55.5pt;margin-top:23.9pt;width:240.95pt;height:57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" stroked="f" strokeweight=".5pt">
                <v:textbox inset="3mm,0,0,0">
                  <w:txbxContent>
                    <w:p w14:paraId="6868B2DF" w14:textId="20A62B9B" w:rsidR="008B6DA4" w:rsidRPr="00193E1F" w:rsidRDefault="0031534B" w:rsidP="00FE7DD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193E1F">
                        <w:rPr>
                          <w:rFonts w:ascii="Calibri" w:hAnsi="Calibri" w:cs="Calibri"/>
                          <w:bCs/>
                        </w:rPr>
                        <w:t>SEGENA</w:t>
                      </w:r>
                      <w:r w:rsidR="006D3DC1" w:rsidRPr="00193E1F">
                        <w:rPr>
                          <w:rFonts w:ascii="Calibri" w:hAnsi="Calibri" w:cs="Calibri"/>
                          <w:bCs/>
                        </w:rPr>
                        <w:t xml:space="preserve"> e.V.</w:t>
                      </w:r>
                    </w:p>
                    <w:p w14:paraId="13A2F3A6" w14:textId="77777777" w:rsidR="006D3DC1" w:rsidRPr="00193E1F" w:rsidRDefault="006D3DC1" w:rsidP="006D3D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193E1F">
                        <w:rPr>
                          <w:rFonts w:ascii="Calibri" w:hAnsi="Calibri" w:cs="Calibri"/>
                          <w:bCs/>
                        </w:rPr>
                        <w:t>Nächst Neuendorfer Landstraße 6a</w:t>
                      </w:r>
                    </w:p>
                    <w:p w14:paraId="10C80981" w14:textId="6533E52D" w:rsidR="00D412D7" w:rsidRPr="00193E1F" w:rsidRDefault="006D3DC1" w:rsidP="006D3DC1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193E1F">
                        <w:rPr>
                          <w:rFonts w:ascii="Calibri" w:hAnsi="Calibri" w:cs="Calibri"/>
                          <w:bCs/>
                        </w:rPr>
                        <w:t>15806 Zossen</w:t>
                      </w:r>
                    </w:p>
                    <w:p w14:paraId="1359810B" w14:textId="7B009D6A" w:rsidR="00FE7DD7" w:rsidRPr="00193E1F" w:rsidRDefault="00D412D7" w:rsidP="00FE7DD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Calibri" w:hAnsi="Calibri" w:cs="Calibri"/>
                          <w:bCs/>
                        </w:rPr>
                      </w:pPr>
                      <w:r w:rsidRPr="00193E1F">
                        <w:rPr>
                          <w:rFonts w:ascii="Calibri" w:hAnsi="Calibri" w:cs="Calibri"/>
                          <w:bCs/>
                        </w:rPr>
                        <w:t xml:space="preserve">E-Mail: </w:t>
                      </w:r>
                      <w:hyperlink r:id="rId8" w:history="1">
                        <w:r w:rsidRPr="00193E1F">
                          <w:rPr>
                            <w:rStyle w:val="Hyperlink"/>
                            <w:rFonts w:ascii="Calibri" w:hAnsi="Calibri" w:cs="Calibri"/>
                            <w:bCs/>
                          </w:rPr>
                          <w:t>info@segena.de</w:t>
                        </w:r>
                      </w:hyperlink>
                      <w:r w:rsidRPr="00193E1F">
                        <w:rPr>
                          <w:rFonts w:ascii="Calibri" w:hAnsi="Calibri" w:cs="Calibri"/>
                          <w:bCs/>
                        </w:rPr>
                        <w:t xml:space="preserve"> </w:t>
                      </w:r>
                    </w:p>
                    <w:p w14:paraId="31914264" w14:textId="77777777" w:rsidR="00930F57" w:rsidRPr="00B17A32" w:rsidRDefault="00930F57" w:rsidP="00FE7DD7">
                      <w:pPr>
                        <w:autoSpaceDE w:val="0"/>
                        <w:autoSpaceDN w:val="0"/>
                        <w:adjustRightInd w:val="0"/>
                        <w:spacing w:before="0" w:after="0" w:line="240" w:lineRule="auto"/>
                        <w:rPr>
                          <w:rFonts w:ascii="Verdana" w:hAnsi="Verdana" w:cs="Verdana,Bold"/>
                          <w:bCs/>
                        </w:rPr>
                      </w:pPr>
                    </w:p>
                    <w:p w14:paraId="6BB842E8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16EBBC2A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6C9E50BA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108BD5A0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5F8F1DE2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107A613D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41F1177C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sz w:val="20"/>
                        </w:rPr>
                      </w:pPr>
                    </w:p>
                    <w:p w14:paraId="591EBDF9" w14:textId="77777777" w:rsidR="00FE7DD7" w:rsidRPr="00646940" w:rsidRDefault="00FE7DD7" w:rsidP="00FE7DD7">
                      <w:pPr>
                        <w:spacing w:before="0" w:after="0"/>
                        <w:rPr>
                          <w:rFonts w:ascii="Verdana" w:hAnsi="Verdana" w:cs="Arial"/>
                          <w:caps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93E1F">
        <w:rPr>
          <w:rFonts w:ascii="Calibri" w:hAnsi="Calibri" w:cs="Calibri"/>
          <w:b/>
          <w:bCs/>
          <w:sz w:val="28"/>
          <w:szCs w:val="24"/>
        </w:rPr>
        <w:t>Antrag auf Mitgliedschaft bei SEGENA e.V.</w:t>
      </w:r>
    </w:p>
    <w:p w14:paraId="0626C6AC" w14:textId="7A67DEFB" w:rsidR="004E1CDF" w:rsidRPr="00193E1F" w:rsidRDefault="004E1CDF" w:rsidP="00C304E7">
      <w:pPr>
        <w:rPr>
          <w:rFonts w:ascii="Calibri" w:hAnsi="Calibri" w:cs="Calibri"/>
          <w:sz w:val="24"/>
        </w:rPr>
      </w:pPr>
    </w:p>
    <w:p w14:paraId="4B98EF2D" w14:textId="143A571C" w:rsidR="00193E1F" w:rsidRDefault="00193E1F" w:rsidP="0016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</w:rPr>
      </w:pPr>
    </w:p>
    <w:p w14:paraId="1D2C8452" w14:textId="4D45EF00" w:rsidR="00193E1F" w:rsidRDefault="00193E1F" w:rsidP="0016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"/>
          <w:szCs w:val="2"/>
        </w:rPr>
      </w:pPr>
    </w:p>
    <w:p w14:paraId="0EEEAFC4" w14:textId="77777777" w:rsidR="00812064" w:rsidRPr="00193E1F" w:rsidRDefault="00812064" w:rsidP="001603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"/>
          <w:szCs w:val="2"/>
        </w:rPr>
      </w:pPr>
    </w:p>
    <w:p w14:paraId="721A3749" w14:textId="2CACC2FB" w:rsidR="0016034B" w:rsidRPr="00193E1F" w:rsidRDefault="001E603B" w:rsidP="001A2888">
      <w:pPr>
        <w:shd w:val="clear" w:color="auto" w:fill="FEDE66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</w:rPr>
      </w:pPr>
      <w:r w:rsidRPr="00193E1F">
        <w:rPr>
          <w:rFonts w:ascii="Calibri" w:hAnsi="Calibri" w:cs="Calibri"/>
          <w:b/>
          <w:bCs/>
          <w:sz w:val="24"/>
        </w:rPr>
        <w:t>Personen</w:t>
      </w:r>
      <w:r w:rsidR="0016034B" w:rsidRPr="00193E1F">
        <w:rPr>
          <w:rFonts w:ascii="Calibri" w:hAnsi="Calibri" w:cs="Calibri"/>
          <w:b/>
          <w:bCs/>
          <w:sz w:val="24"/>
        </w:rPr>
        <w:t>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16034B" w:rsidRPr="00193E1F" w14:paraId="0FB4BF3F" w14:textId="77777777" w:rsidTr="001E603B">
        <w:tc>
          <w:tcPr>
            <w:tcW w:w="4698" w:type="dxa"/>
          </w:tcPr>
          <w:p w14:paraId="72C7EEF1" w14:textId="51D91C7F" w:rsidR="0016034B" w:rsidRPr="00193E1F" w:rsidRDefault="000A3EB6" w:rsidP="00274C00">
            <w:pPr>
              <w:tabs>
                <w:tab w:val="left" w:pos="1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</w:rPr>
            </w:pPr>
            <w:sdt>
              <w:sdtPr>
                <w:rPr>
                  <w:rFonts w:ascii="Calibri" w:hAnsi="Calibri" w:cs="Calibri"/>
                  <w:bCs/>
                  <w:sz w:val="32"/>
                  <w:szCs w:val="32"/>
                </w:rPr>
                <w:id w:val="110029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148" w:rsidRPr="00193E1F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16034B" w:rsidRPr="00193E1F">
              <w:rPr>
                <w:rFonts w:ascii="Calibri" w:hAnsi="Calibri" w:cs="Calibri"/>
                <w:bCs/>
                <w:sz w:val="24"/>
              </w:rPr>
              <w:tab/>
            </w:r>
            <w:r w:rsidR="0016034B" w:rsidRPr="00193E1F">
              <w:rPr>
                <w:rFonts w:ascii="Calibri" w:hAnsi="Calibri" w:cs="Calibri"/>
                <w:bCs/>
              </w:rPr>
              <w:t>Privatperson</w:t>
            </w:r>
          </w:p>
        </w:tc>
        <w:tc>
          <w:tcPr>
            <w:tcW w:w="4698" w:type="dxa"/>
          </w:tcPr>
          <w:p w14:paraId="14FD05D3" w14:textId="5E2EA4B1" w:rsidR="0016034B" w:rsidRPr="00193E1F" w:rsidRDefault="000A3EB6" w:rsidP="00274C00">
            <w:pPr>
              <w:tabs>
                <w:tab w:val="left" w:pos="1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24"/>
              </w:rPr>
            </w:pPr>
            <w:sdt>
              <w:sdtPr>
                <w:rPr>
                  <w:rFonts w:ascii="Calibri" w:hAnsi="Calibri" w:cs="Calibri"/>
                  <w:bCs/>
                  <w:sz w:val="32"/>
                  <w:szCs w:val="32"/>
                </w:rPr>
                <w:id w:val="835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E1F" w:rsidRPr="00193E1F">
                  <w:rPr>
                    <w:rFonts w:ascii="Segoe UI Symbol" w:eastAsia="MS Gothic" w:hAnsi="Segoe UI Symbol" w:cs="Segoe UI Symbol"/>
                    <w:bCs/>
                    <w:sz w:val="32"/>
                    <w:szCs w:val="32"/>
                  </w:rPr>
                  <w:t>☐</w:t>
                </w:r>
              </w:sdtContent>
            </w:sdt>
            <w:r w:rsidR="0016034B" w:rsidRPr="00193E1F">
              <w:rPr>
                <w:rFonts w:ascii="Calibri" w:hAnsi="Calibri" w:cs="Calibri"/>
                <w:bCs/>
                <w:sz w:val="24"/>
              </w:rPr>
              <w:tab/>
            </w:r>
            <w:r w:rsidR="0016034B" w:rsidRPr="00193E1F">
              <w:rPr>
                <w:rFonts w:ascii="Calibri" w:hAnsi="Calibri" w:cs="Calibri"/>
                <w:bCs/>
              </w:rPr>
              <w:t>juristische Person</w:t>
            </w:r>
          </w:p>
          <w:p w14:paraId="7B268477" w14:textId="374CB65E" w:rsidR="001E603B" w:rsidRPr="00193E1F" w:rsidRDefault="001E603B" w:rsidP="00274C00">
            <w:pPr>
              <w:tabs>
                <w:tab w:val="left" w:pos="1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sz w:val="4"/>
                <w:szCs w:val="4"/>
              </w:rPr>
            </w:pPr>
          </w:p>
        </w:tc>
      </w:tr>
      <w:tr w:rsidR="0016034B" w:rsidRPr="00193E1F" w14:paraId="7AD9919C" w14:textId="77777777" w:rsidTr="001E603B">
        <w:tc>
          <w:tcPr>
            <w:tcW w:w="9396" w:type="dxa"/>
            <w:gridSpan w:val="2"/>
            <w:tcBorders>
              <w:bottom w:val="dotted" w:sz="4" w:space="0" w:color="auto"/>
            </w:tcBorders>
          </w:tcPr>
          <w:p w14:paraId="0604A278" w14:textId="78FFAFC9" w:rsidR="0016034B" w:rsidRPr="00193E1F" w:rsidRDefault="001E603B" w:rsidP="00274C00">
            <w:pPr>
              <w:rPr>
                <w:rFonts w:ascii="Calibri" w:hAnsi="Calibri" w:cs="Calibri"/>
                <w:bCs/>
              </w:rPr>
            </w:pPr>
            <w:r w:rsidRPr="00193E1F">
              <w:rPr>
                <w:rFonts w:ascii="Calibri" w:hAnsi="Calibri" w:cs="Calibri"/>
                <w:bCs/>
              </w:rPr>
              <w:t xml:space="preserve">Nachname, </w:t>
            </w:r>
            <w:r w:rsidR="0016034B" w:rsidRPr="00193E1F">
              <w:rPr>
                <w:rFonts w:ascii="Calibri" w:hAnsi="Calibri" w:cs="Calibri"/>
                <w:bCs/>
              </w:rPr>
              <w:t>Vorname:</w:t>
            </w:r>
            <w:r w:rsidR="00076763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6034B" w:rsidRPr="00193E1F" w14:paraId="4D930D9C" w14:textId="77777777" w:rsidTr="00274C00">
        <w:tc>
          <w:tcPr>
            <w:tcW w:w="93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465E0D" w14:textId="0407AEEE" w:rsidR="0016034B" w:rsidRPr="00193E1F" w:rsidRDefault="001E603B" w:rsidP="00274C00">
            <w:pPr>
              <w:rPr>
                <w:rFonts w:ascii="Calibri" w:hAnsi="Calibri" w:cs="Calibri"/>
                <w:bCs/>
              </w:rPr>
            </w:pPr>
            <w:r w:rsidRPr="00193E1F">
              <w:rPr>
                <w:rFonts w:ascii="Calibri" w:hAnsi="Calibri" w:cs="Calibri"/>
                <w:bCs/>
              </w:rPr>
              <w:t xml:space="preserve">Unternehmen </w:t>
            </w:r>
            <w:r w:rsidRPr="00193E1F">
              <w:rPr>
                <w:rFonts w:ascii="Calibri" w:hAnsi="Calibri" w:cs="Calibri"/>
                <w:bCs/>
                <w:i/>
                <w:sz w:val="18"/>
                <w:szCs w:val="18"/>
              </w:rPr>
              <w:t>(nur bei juristischer Person)</w:t>
            </w:r>
            <w:r w:rsidRPr="00193E1F">
              <w:rPr>
                <w:rFonts w:ascii="Calibri" w:hAnsi="Calibri" w:cs="Calibri"/>
                <w:bCs/>
              </w:rPr>
              <w:t>:</w:t>
            </w:r>
            <w:r w:rsidR="00076763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6034B" w:rsidRPr="00193E1F" w14:paraId="19DC7C97" w14:textId="77777777" w:rsidTr="00274C00">
        <w:tc>
          <w:tcPr>
            <w:tcW w:w="93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60279D" w14:textId="35CE8C25" w:rsidR="0016034B" w:rsidRPr="00193E1F" w:rsidRDefault="0016034B" w:rsidP="00274C00">
            <w:pPr>
              <w:rPr>
                <w:rFonts w:ascii="Calibri" w:hAnsi="Calibri" w:cs="Calibri"/>
                <w:bCs/>
              </w:rPr>
            </w:pPr>
            <w:r w:rsidRPr="00193E1F">
              <w:rPr>
                <w:rFonts w:ascii="Calibri" w:hAnsi="Calibri" w:cs="Calibri"/>
                <w:bCs/>
              </w:rPr>
              <w:t>Straße und Hausnummer:</w:t>
            </w:r>
            <w:r w:rsidR="00076763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6034B" w:rsidRPr="00193E1F" w14:paraId="63C64BB3" w14:textId="77777777" w:rsidTr="00274C00">
        <w:tc>
          <w:tcPr>
            <w:tcW w:w="93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5A3C41" w14:textId="4FE33D4F" w:rsidR="0016034B" w:rsidRPr="00193E1F" w:rsidRDefault="0016034B" w:rsidP="00274C00">
            <w:pPr>
              <w:rPr>
                <w:rFonts w:ascii="Calibri" w:hAnsi="Calibri" w:cs="Calibri"/>
                <w:bCs/>
              </w:rPr>
            </w:pPr>
            <w:r w:rsidRPr="00193E1F">
              <w:rPr>
                <w:rFonts w:ascii="Calibri" w:hAnsi="Calibri" w:cs="Calibri"/>
                <w:bCs/>
              </w:rPr>
              <w:t>Postleitzahl und Wohnort:</w:t>
            </w:r>
            <w:r w:rsidR="00076763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6034B" w:rsidRPr="00193E1F" w14:paraId="45B7CC06" w14:textId="77777777" w:rsidTr="00274C00">
        <w:tc>
          <w:tcPr>
            <w:tcW w:w="93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6F1CFA5" w14:textId="5BB3DFAE" w:rsidR="0016034B" w:rsidRPr="00193E1F" w:rsidRDefault="001E603B" w:rsidP="00274C00">
            <w:pPr>
              <w:rPr>
                <w:rFonts w:ascii="Calibri" w:hAnsi="Calibri" w:cs="Calibri"/>
                <w:bCs/>
              </w:rPr>
            </w:pPr>
            <w:r w:rsidRPr="00193E1F">
              <w:rPr>
                <w:rFonts w:ascii="Calibri" w:hAnsi="Calibri" w:cs="Calibri"/>
                <w:bCs/>
              </w:rPr>
              <w:t>Telefon</w:t>
            </w:r>
            <w:r w:rsidR="00C770CF" w:rsidRPr="00193E1F">
              <w:rPr>
                <w:rFonts w:ascii="Calibri" w:hAnsi="Calibri" w:cs="Calibri"/>
                <w:bCs/>
              </w:rPr>
              <w:t>:</w:t>
            </w:r>
            <w:r w:rsidR="00076763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16034B" w:rsidRPr="00193E1F" w14:paraId="77742B00" w14:textId="77777777" w:rsidTr="00274C00">
        <w:tc>
          <w:tcPr>
            <w:tcW w:w="93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692C3F3" w14:textId="1E990A34" w:rsidR="0016034B" w:rsidRPr="00193E1F" w:rsidRDefault="0016034B" w:rsidP="00274C00">
            <w:pPr>
              <w:rPr>
                <w:rFonts w:ascii="Calibri" w:hAnsi="Calibri" w:cs="Calibri"/>
                <w:bCs/>
              </w:rPr>
            </w:pPr>
            <w:r w:rsidRPr="00193E1F">
              <w:rPr>
                <w:rFonts w:ascii="Calibri" w:hAnsi="Calibri" w:cs="Calibri"/>
                <w:bCs/>
              </w:rPr>
              <w:t>E-Mail:</w:t>
            </w:r>
            <w:r w:rsidR="00076763"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5C2E39A0" w14:textId="77777777" w:rsidR="0016034B" w:rsidRPr="00193E1F" w:rsidRDefault="0016034B" w:rsidP="00FE7DD7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b/>
          <w:bCs/>
          <w:sz w:val="12"/>
          <w:szCs w:val="12"/>
        </w:rPr>
      </w:pPr>
    </w:p>
    <w:p w14:paraId="2F7C214C" w14:textId="74659F4A" w:rsidR="00FE7DD7" w:rsidRPr="00193E1F" w:rsidRDefault="006D3DC1" w:rsidP="001A2888">
      <w:pPr>
        <w:shd w:val="clear" w:color="auto" w:fill="FEDE66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</w:rPr>
      </w:pPr>
      <w:r w:rsidRPr="00193E1F">
        <w:rPr>
          <w:rFonts w:ascii="Calibri" w:hAnsi="Calibri" w:cs="Calibri"/>
          <w:b/>
          <w:bCs/>
          <w:sz w:val="24"/>
        </w:rPr>
        <w:t>Beitrittserklärung</w:t>
      </w:r>
    </w:p>
    <w:p w14:paraId="7696B252" w14:textId="6D90EEAE" w:rsidR="00125260" w:rsidRPr="00193E1F" w:rsidRDefault="006D3DC1" w:rsidP="00AF414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</w:rPr>
      </w:pPr>
      <w:r w:rsidRPr="00193E1F">
        <w:rPr>
          <w:rFonts w:ascii="Calibri" w:hAnsi="Calibri" w:cs="Calibri"/>
          <w:bCs/>
        </w:rPr>
        <w:t xml:space="preserve">Ich/wir beantrage/n meine/unsere Aufnahme als Mitglied in den Förderverband </w:t>
      </w:r>
      <w:r w:rsidR="0031534B" w:rsidRPr="00193E1F">
        <w:rPr>
          <w:rFonts w:ascii="Calibri" w:hAnsi="Calibri" w:cs="Calibri"/>
          <w:bCs/>
        </w:rPr>
        <w:t>SEGENA</w:t>
      </w:r>
      <w:r w:rsidRPr="00193E1F">
        <w:rPr>
          <w:rFonts w:ascii="Calibri" w:hAnsi="Calibri" w:cs="Calibri"/>
          <w:bCs/>
        </w:rPr>
        <w:t xml:space="preserve"> </w:t>
      </w:r>
      <w:proofErr w:type="gramStart"/>
      <w:r w:rsidRPr="00193E1F">
        <w:rPr>
          <w:rFonts w:ascii="Calibri" w:hAnsi="Calibri" w:cs="Calibri"/>
          <w:bCs/>
        </w:rPr>
        <w:t>e.V.</w:t>
      </w:r>
      <w:r w:rsidR="00BE0CEE" w:rsidRPr="00193E1F">
        <w:rPr>
          <w:rFonts w:ascii="Calibri" w:hAnsi="Calibri" w:cs="Calibri"/>
          <w:bCs/>
        </w:rPr>
        <w:t>.</w:t>
      </w:r>
      <w:proofErr w:type="gramEnd"/>
    </w:p>
    <w:p w14:paraId="2B7EE82B" w14:textId="45AAAFF0" w:rsidR="00751A4D" w:rsidRPr="00193E1F" w:rsidRDefault="00802996" w:rsidP="00FE7DD7">
      <w:pPr>
        <w:spacing w:before="0" w:after="0" w:line="240" w:lineRule="auto"/>
        <w:rPr>
          <w:rFonts w:ascii="Calibri" w:hAnsi="Calibri" w:cs="Calibri"/>
        </w:rPr>
      </w:pPr>
      <w:r w:rsidRPr="00193E1F">
        <w:rPr>
          <w:rFonts w:ascii="Calibri" w:hAnsi="Calibri" w:cs="Calibri"/>
        </w:rPr>
        <w:t>Zusätzlich zur Aufnahmegebühr von 25€, zahle ich/wir einen jährlichen</w:t>
      </w:r>
      <w:r w:rsidR="00751A4D" w:rsidRPr="00193E1F">
        <w:rPr>
          <w:rFonts w:ascii="Calibri" w:hAnsi="Calibri" w:cs="Calibri"/>
        </w:rPr>
        <w:t xml:space="preserve"> Mitgliedsbeitrag </w:t>
      </w:r>
      <w:r w:rsidRPr="00193E1F">
        <w:rPr>
          <w:rFonts w:ascii="Calibri" w:hAnsi="Calibri" w:cs="Calibri"/>
        </w:rPr>
        <w:t>von</w:t>
      </w:r>
      <w:r w:rsidR="00751A4D" w:rsidRPr="00193E1F">
        <w:rPr>
          <w:rFonts w:ascii="Calibri" w:hAnsi="Calibri" w:cs="Calibri"/>
        </w:rPr>
        <w:t>:</w:t>
      </w:r>
    </w:p>
    <w:p w14:paraId="4FF981D2" w14:textId="77777777" w:rsidR="001E603B" w:rsidRPr="00193E1F" w:rsidRDefault="001E603B" w:rsidP="00FE7DD7">
      <w:pPr>
        <w:spacing w:before="0" w:after="0" w:line="240" w:lineRule="auto"/>
        <w:rPr>
          <w:rFonts w:ascii="Calibri" w:hAnsi="Calibri" w:cs="Calibr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1E603B" w:rsidRPr="00193E1F" w14:paraId="73D71C5B" w14:textId="77777777" w:rsidTr="00802996">
        <w:tc>
          <w:tcPr>
            <w:tcW w:w="4698" w:type="dxa"/>
          </w:tcPr>
          <w:p w14:paraId="7D32A071" w14:textId="2C4AE1EC" w:rsidR="001E603B" w:rsidRPr="00193E1F" w:rsidRDefault="000A3EB6" w:rsidP="00930F57">
            <w:pPr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0375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F9" w:rsidRPr="00193E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532D1">
              <w:rPr>
                <w:rFonts w:ascii="Calibri" w:hAnsi="Calibri" w:cs="Calibri"/>
              </w:rPr>
              <w:t xml:space="preserve">       </w:t>
            </w:r>
            <w:r w:rsidR="00475035" w:rsidRPr="00193E1F">
              <w:rPr>
                <w:rFonts w:ascii="Calibri" w:hAnsi="Calibri" w:cs="Calibri"/>
              </w:rPr>
              <w:t xml:space="preserve">60€ </w:t>
            </w:r>
            <w:r w:rsidR="00802996" w:rsidRPr="00193E1F">
              <w:rPr>
                <w:rFonts w:ascii="Calibri" w:hAnsi="Calibri" w:cs="Calibri"/>
              </w:rPr>
              <w:t xml:space="preserve">(Mindestbeitrag) </w:t>
            </w:r>
          </w:p>
        </w:tc>
        <w:tc>
          <w:tcPr>
            <w:tcW w:w="4698" w:type="dxa"/>
          </w:tcPr>
          <w:p w14:paraId="1A4212C7" w14:textId="7056C4BB" w:rsidR="001E603B" w:rsidRPr="00193E1F" w:rsidRDefault="000A3EB6" w:rsidP="00475035">
            <w:pPr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007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F9" w:rsidRPr="00193E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1EF9" w:rsidRPr="00193E1F">
              <w:rPr>
                <w:rFonts w:ascii="Calibri" w:hAnsi="Calibri" w:cs="Calibri"/>
              </w:rPr>
              <w:t xml:space="preserve">     200€</w:t>
            </w:r>
          </w:p>
        </w:tc>
      </w:tr>
      <w:tr w:rsidR="00802996" w:rsidRPr="00193E1F" w14:paraId="1FC28F45" w14:textId="77777777" w:rsidTr="00802996">
        <w:tc>
          <w:tcPr>
            <w:tcW w:w="4698" w:type="dxa"/>
          </w:tcPr>
          <w:p w14:paraId="6D5A9E06" w14:textId="1F241B08" w:rsidR="00802996" w:rsidRPr="00193E1F" w:rsidRDefault="000A3EB6" w:rsidP="00930F57">
            <w:pPr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49801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F9" w:rsidRPr="00193E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1EF9" w:rsidRPr="00193E1F">
              <w:rPr>
                <w:rFonts w:ascii="Calibri" w:hAnsi="Calibri" w:cs="Calibri"/>
              </w:rPr>
              <w:t xml:space="preserve">       100€</w:t>
            </w:r>
          </w:p>
        </w:tc>
        <w:tc>
          <w:tcPr>
            <w:tcW w:w="4698" w:type="dxa"/>
          </w:tcPr>
          <w:p w14:paraId="486D2F76" w14:textId="0C865B80" w:rsidR="00802996" w:rsidRPr="00193E1F" w:rsidRDefault="000A3EB6" w:rsidP="00475035">
            <w:pPr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852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F9" w:rsidRPr="00193E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1EF9" w:rsidRPr="00193E1F">
              <w:rPr>
                <w:rFonts w:ascii="Calibri" w:hAnsi="Calibri" w:cs="Calibri"/>
              </w:rPr>
              <w:t xml:space="preserve">     250€</w:t>
            </w:r>
          </w:p>
        </w:tc>
      </w:tr>
      <w:tr w:rsidR="00802996" w:rsidRPr="00193E1F" w14:paraId="0695A51B" w14:textId="77777777" w:rsidTr="00802996">
        <w:tc>
          <w:tcPr>
            <w:tcW w:w="4698" w:type="dxa"/>
          </w:tcPr>
          <w:p w14:paraId="2D52AC7A" w14:textId="1070DB8F" w:rsidR="00802996" w:rsidRPr="00193E1F" w:rsidRDefault="000A3EB6" w:rsidP="00930F57">
            <w:pPr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76780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F9" w:rsidRPr="00193E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1EF9" w:rsidRPr="00193E1F">
              <w:rPr>
                <w:rFonts w:ascii="Calibri" w:hAnsi="Calibri" w:cs="Calibri"/>
              </w:rPr>
              <w:t xml:space="preserve">       150€</w:t>
            </w:r>
          </w:p>
        </w:tc>
        <w:tc>
          <w:tcPr>
            <w:tcW w:w="4698" w:type="dxa"/>
          </w:tcPr>
          <w:p w14:paraId="57AF9937" w14:textId="7584B933" w:rsidR="00802996" w:rsidRPr="00193E1F" w:rsidRDefault="000A3EB6" w:rsidP="00475035">
            <w:pPr>
              <w:spacing w:before="0" w:after="0" w:line="240" w:lineRule="auto"/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69538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EF9" w:rsidRPr="00193E1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A1EF9" w:rsidRPr="00193E1F">
              <w:rPr>
                <w:rFonts w:ascii="Calibri" w:hAnsi="Calibri" w:cs="Calibri"/>
              </w:rPr>
              <w:t xml:space="preserve">     ………..€</w:t>
            </w:r>
          </w:p>
        </w:tc>
      </w:tr>
    </w:tbl>
    <w:p w14:paraId="4C7EB9ED" w14:textId="381425C6" w:rsidR="00802996" w:rsidRPr="00193E1F" w:rsidRDefault="00802996" w:rsidP="004A1EF9">
      <w:pPr>
        <w:spacing w:before="0" w:after="0" w:line="240" w:lineRule="auto"/>
        <w:rPr>
          <w:rFonts w:ascii="Calibri" w:hAnsi="Calibri" w:cs="Calibri"/>
        </w:rPr>
      </w:pPr>
      <w:r w:rsidRPr="00193E1F">
        <w:rPr>
          <w:rFonts w:ascii="Calibri" w:hAnsi="Calibri" w:cs="Calibri"/>
        </w:rPr>
        <w:tab/>
      </w:r>
      <w:r w:rsidRPr="00193E1F">
        <w:rPr>
          <w:rFonts w:ascii="Calibri" w:hAnsi="Calibri" w:cs="Calibri"/>
        </w:rPr>
        <w:tab/>
      </w:r>
      <w:r w:rsidRPr="00193E1F">
        <w:rPr>
          <w:rFonts w:ascii="Calibri" w:hAnsi="Calibri" w:cs="Calibri"/>
        </w:rPr>
        <w:tab/>
      </w:r>
      <w:r w:rsidRPr="00193E1F">
        <w:rPr>
          <w:rFonts w:ascii="Calibri" w:hAnsi="Calibri" w:cs="Calibri"/>
        </w:rPr>
        <w:tab/>
      </w:r>
      <w:r w:rsidRPr="00193E1F">
        <w:rPr>
          <w:rFonts w:ascii="Calibri" w:hAnsi="Calibri" w:cs="Calibri"/>
        </w:rPr>
        <w:tab/>
      </w:r>
      <w:r w:rsidRPr="00193E1F">
        <w:rPr>
          <w:rFonts w:ascii="Calibri" w:hAnsi="Calibri" w:cs="Calibri"/>
        </w:rPr>
        <w:tab/>
      </w:r>
    </w:p>
    <w:p w14:paraId="2CC4F1D6" w14:textId="37737992" w:rsidR="0016034B" w:rsidRPr="00193E1F" w:rsidRDefault="0016034B" w:rsidP="001A2888">
      <w:pPr>
        <w:shd w:val="clear" w:color="auto" w:fill="FEDE66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</w:rPr>
      </w:pPr>
      <w:r w:rsidRPr="00812064">
        <w:rPr>
          <w:rFonts w:ascii="Calibri" w:hAnsi="Calibri" w:cs="Calibri"/>
          <w:b/>
          <w:bCs/>
          <w:sz w:val="24"/>
        </w:rPr>
        <w:t>Spendenerklärung</w:t>
      </w:r>
      <w:r w:rsidR="004A1EF9" w:rsidRPr="00812064">
        <w:rPr>
          <w:rFonts w:ascii="Calibri" w:hAnsi="Calibri" w:cs="Calibri"/>
          <w:b/>
          <w:bCs/>
        </w:rPr>
        <w:t xml:space="preserve"> </w:t>
      </w:r>
      <w:r w:rsidR="00812064" w:rsidRPr="00812064">
        <w:rPr>
          <w:rFonts w:ascii="Calibri" w:hAnsi="Calibri" w:cs="Calibri"/>
          <w:b/>
          <w:bCs/>
        </w:rPr>
        <w:t>(optional)</w:t>
      </w:r>
    </w:p>
    <w:p w14:paraId="059B71D4" w14:textId="451C6D6F" w:rsidR="0038420A" w:rsidRPr="00193E1F" w:rsidRDefault="0016034B" w:rsidP="00193E1F">
      <w:pPr>
        <w:spacing w:after="0" w:line="240" w:lineRule="auto"/>
        <w:rPr>
          <w:rFonts w:ascii="Calibri" w:hAnsi="Calibri" w:cs="Calibri"/>
        </w:rPr>
      </w:pPr>
      <w:r w:rsidRPr="00193E1F">
        <w:rPr>
          <w:rFonts w:ascii="Calibri" w:hAnsi="Calibri" w:cs="Calibri"/>
        </w:rPr>
        <w:t xml:space="preserve">Zugunsten des Förderverbands SEGENA e.V. </w:t>
      </w:r>
      <w:r w:rsidR="001E603B" w:rsidRPr="00193E1F">
        <w:rPr>
          <w:rFonts w:ascii="Calibri" w:hAnsi="Calibri" w:cs="Calibri"/>
        </w:rPr>
        <w:t>zahle</w:t>
      </w:r>
      <w:r w:rsidR="00FB64AA" w:rsidRPr="00193E1F">
        <w:rPr>
          <w:rFonts w:ascii="Calibri" w:hAnsi="Calibri" w:cs="Calibri"/>
        </w:rPr>
        <w:t>/n</w:t>
      </w:r>
      <w:r w:rsidR="001E603B" w:rsidRPr="00193E1F">
        <w:rPr>
          <w:rFonts w:ascii="Calibri" w:hAnsi="Calibri" w:cs="Calibri"/>
        </w:rPr>
        <w:t xml:space="preserve"> ich</w:t>
      </w:r>
      <w:r w:rsidR="00AF4148" w:rsidRPr="00193E1F">
        <w:rPr>
          <w:rFonts w:ascii="Calibri" w:hAnsi="Calibri" w:cs="Calibri"/>
        </w:rPr>
        <w:t>/wir</w:t>
      </w:r>
      <w:r w:rsidR="0038420A" w:rsidRPr="00193E1F">
        <w:rPr>
          <w:rFonts w:ascii="Calibri" w:hAnsi="Calibri" w:cs="Calibri"/>
        </w:rPr>
        <w:t xml:space="preserve"> </w:t>
      </w:r>
      <w:r w:rsidR="00AF4148" w:rsidRPr="00193E1F">
        <w:rPr>
          <w:rFonts w:ascii="Calibri" w:hAnsi="Calibri" w:cs="Calibri"/>
        </w:rPr>
        <w:t>…………………€</w:t>
      </w:r>
      <w:r w:rsidR="005C4093" w:rsidRPr="00193E1F">
        <w:rPr>
          <w:rFonts w:ascii="Calibri" w:hAnsi="Calibri" w:cs="Calibri"/>
        </w:rPr>
        <w:t xml:space="preserve"> pro: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5C4093" w:rsidRPr="00193E1F" w14:paraId="52F0B211" w14:textId="77777777" w:rsidTr="005C4093">
        <w:tc>
          <w:tcPr>
            <w:tcW w:w="2374" w:type="dxa"/>
          </w:tcPr>
          <w:p w14:paraId="4977B0EC" w14:textId="1502606B" w:rsidR="005C4093" w:rsidRPr="00193E1F" w:rsidRDefault="005C4093" w:rsidP="00FE7DD7">
            <w:pPr>
              <w:spacing w:before="0" w:after="0" w:line="240" w:lineRule="auto"/>
              <w:rPr>
                <w:rFonts w:ascii="Calibri" w:hAnsi="Calibri" w:cs="Calibri"/>
              </w:rPr>
            </w:pPr>
            <w:r w:rsidRPr="00193E1F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193E1F">
              <w:rPr>
                <w:rFonts w:ascii="Calibri" w:hAnsi="Calibri" w:cs="Calibri"/>
              </w:rPr>
              <w:tab/>
              <w:t>Monat</w:t>
            </w:r>
          </w:p>
        </w:tc>
        <w:tc>
          <w:tcPr>
            <w:tcW w:w="2375" w:type="dxa"/>
          </w:tcPr>
          <w:p w14:paraId="0FCB3A89" w14:textId="13223CD6" w:rsidR="005C4093" w:rsidRPr="00193E1F" w:rsidRDefault="005C4093" w:rsidP="00FE7DD7">
            <w:pPr>
              <w:spacing w:before="0" w:after="0" w:line="240" w:lineRule="auto"/>
              <w:rPr>
                <w:rFonts w:ascii="Calibri" w:hAnsi="Calibri" w:cs="Calibri"/>
              </w:rPr>
            </w:pPr>
            <w:r w:rsidRPr="00193E1F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193E1F">
              <w:rPr>
                <w:rFonts w:ascii="Calibri" w:hAnsi="Calibri" w:cs="Calibri"/>
              </w:rPr>
              <w:tab/>
              <w:t>Quartal</w:t>
            </w:r>
          </w:p>
        </w:tc>
        <w:tc>
          <w:tcPr>
            <w:tcW w:w="2374" w:type="dxa"/>
          </w:tcPr>
          <w:p w14:paraId="0291435C" w14:textId="2003CFD9" w:rsidR="005C4093" w:rsidRPr="00193E1F" w:rsidRDefault="005C4093" w:rsidP="00FE7DD7">
            <w:pPr>
              <w:spacing w:before="0" w:after="0" w:line="240" w:lineRule="auto"/>
              <w:rPr>
                <w:rFonts w:ascii="Calibri" w:hAnsi="Calibri" w:cs="Calibri"/>
              </w:rPr>
            </w:pPr>
            <w:r w:rsidRPr="00193E1F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193E1F">
              <w:rPr>
                <w:rFonts w:ascii="Calibri" w:hAnsi="Calibri" w:cs="Calibri"/>
              </w:rPr>
              <w:tab/>
              <w:t>Jahr</w:t>
            </w:r>
          </w:p>
        </w:tc>
        <w:tc>
          <w:tcPr>
            <w:tcW w:w="2375" w:type="dxa"/>
          </w:tcPr>
          <w:p w14:paraId="20A41CC7" w14:textId="0ED1B8D8" w:rsidR="005C4093" w:rsidRPr="00193E1F" w:rsidRDefault="005C4093" w:rsidP="00FE7DD7">
            <w:pPr>
              <w:spacing w:before="0" w:after="0" w:line="240" w:lineRule="auto"/>
              <w:rPr>
                <w:rFonts w:ascii="Calibri" w:hAnsi="Calibri" w:cs="Calibri"/>
              </w:rPr>
            </w:pPr>
            <w:r w:rsidRPr="00193E1F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193E1F">
              <w:rPr>
                <w:rFonts w:ascii="Calibri" w:hAnsi="Calibri" w:cs="Calibri"/>
              </w:rPr>
              <w:tab/>
              <w:t>einmalig</w:t>
            </w:r>
          </w:p>
        </w:tc>
      </w:tr>
    </w:tbl>
    <w:p w14:paraId="7662112F" w14:textId="77777777" w:rsidR="00C61B5A" w:rsidRPr="00193E1F" w:rsidRDefault="00C61B5A" w:rsidP="00FE7DD7">
      <w:pPr>
        <w:spacing w:before="0" w:after="0" w:line="240" w:lineRule="auto"/>
        <w:rPr>
          <w:rFonts w:ascii="Calibri" w:hAnsi="Calibri" w:cs="Calibri"/>
        </w:rPr>
      </w:pPr>
    </w:p>
    <w:p w14:paraId="32049CF6" w14:textId="475BE723" w:rsidR="00C61B5A" w:rsidRDefault="00C61B5A" w:rsidP="00FE7DD7">
      <w:pPr>
        <w:spacing w:before="0" w:after="0" w:line="240" w:lineRule="auto"/>
        <w:rPr>
          <w:rFonts w:ascii="Calibri" w:hAnsi="Calibri" w:cs="Calibri"/>
        </w:rPr>
      </w:pPr>
    </w:p>
    <w:p w14:paraId="2BBEF312" w14:textId="77777777" w:rsidR="006C6DDC" w:rsidRPr="00193E1F" w:rsidRDefault="006C6DDC" w:rsidP="00FE7DD7">
      <w:pPr>
        <w:spacing w:before="0" w:after="0" w:line="240" w:lineRule="auto"/>
        <w:rPr>
          <w:rFonts w:ascii="Calibri" w:hAnsi="Calibri" w:cs="Calibri"/>
        </w:rPr>
      </w:pPr>
    </w:p>
    <w:p w14:paraId="23C27128" w14:textId="0E537037" w:rsidR="00B154AB" w:rsidRPr="00193E1F" w:rsidRDefault="0072283E" w:rsidP="00FE7DD7">
      <w:pPr>
        <w:spacing w:before="0" w:after="0" w:line="240" w:lineRule="auto"/>
        <w:rPr>
          <w:rFonts w:ascii="Calibri" w:hAnsi="Calibri" w:cs="Calibri"/>
        </w:rPr>
      </w:pPr>
      <w:r w:rsidRPr="00193E1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98F7F6" wp14:editId="5526F0E3">
                <wp:simplePos x="0" y="0"/>
                <wp:positionH relativeFrom="column">
                  <wp:posOffset>8890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12700" r="9525" b="6350"/>
                <wp:wrapNone/>
                <wp:docPr id="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91A8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.7pt;margin-top:8.4pt;width:46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"/>
            </w:pict>
          </mc:Fallback>
        </mc:AlternateContent>
      </w:r>
    </w:p>
    <w:p w14:paraId="746AFC3F" w14:textId="577FCCB5" w:rsidR="006C6DDC" w:rsidRPr="006C6DDC" w:rsidRDefault="004212BD" w:rsidP="006C6DDC">
      <w:pPr>
        <w:spacing w:before="0" w:after="0" w:line="240" w:lineRule="auto"/>
        <w:rPr>
          <w:rFonts w:ascii="Calibri" w:hAnsi="Calibri" w:cs="Calibri"/>
          <w:sz w:val="20"/>
        </w:rPr>
      </w:pPr>
      <w:r w:rsidRPr="00193E1F">
        <w:rPr>
          <w:rFonts w:ascii="Calibri" w:hAnsi="Calibri" w:cs="Calibri"/>
          <w:sz w:val="20"/>
        </w:rPr>
        <w:t>Ort, Datum</w:t>
      </w:r>
      <w:r w:rsidRPr="00193E1F">
        <w:rPr>
          <w:rFonts w:ascii="Calibri" w:hAnsi="Calibri" w:cs="Calibri"/>
          <w:sz w:val="20"/>
        </w:rPr>
        <w:tab/>
      </w:r>
      <w:r w:rsidRPr="00193E1F">
        <w:rPr>
          <w:rFonts w:ascii="Calibri" w:hAnsi="Calibri" w:cs="Calibri"/>
          <w:sz w:val="20"/>
        </w:rPr>
        <w:tab/>
      </w:r>
      <w:r w:rsidRPr="00193E1F">
        <w:rPr>
          <w:rFonts w:ascii="Calibri" w:hAnsi="Calibri" w:cs="Calibri"/>
          <w:sz w:val="20"/>
        </w:rPr>
        <w:tab/>
      </w:r>
      <w:r w:rsidRPr="00193E1F">
        <w:rPr>
          <w:rFonts w:ascii="Calibri" w:hAnsi="Calibri" w:cs="Calibri"/>
          <w:sz w:val="20"/>
        </w:rPr>
        <w:tab/>
      </w:r>
      <w:r w:rsidRPr="00193E1F">
        <w:rPr>
          <w:rFonts w:ascii="Calibri" w:hAnsi="Calibri" w:cs="Calibri"/>
          <w:sz w:val="20"/>
        </w:rPr>
        <w:tab/>
      </w:r>
      <w:r w:rsidRPr="00193E1F">
        <w:rPr>
          <w:rFonts w:ascii="Calibri" w:hAnsi="Calibri" w:cs="Calibri"/>
          <w:sz w:val="20"/>
        </w:rPr>
        <w:tab/>
      </w:r>
      <w:r w:rsidRPr="00193E1F">
        <w:rPr>
          <w:rFonts w:ascii="Calibri" w:hAnsi="Calibri" w:cs="Calibri"/>
          <w:sz w:val="20"/>
        </w:rPr>
        <w:tab/>
        <w:t>Unterschrift</w:t>
      </w:r>
    </w:p>
    <w:p w14:paraId="4E725905" w14:textId="719A3D35" w:rsidR="00B154AB" w:rsidRPr="00193E1F" w:rsidRDefault="00B154AB" w:rsidP="0095571B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193E1F">
        <w:rPr>
          <w:rFonts w:ascii="Calibri" w:hAnsi="Calibri" w:cs="Calibri"/>
          <w:sz w:val="16"/>
          <w:szCs w:val="16"/>
        </w:rPr>
        <w:t xml:space="preserve">Mit meiner Unterschrift willige ich in die Speicherung und Verarbeitung meiner personenbezogenen Daten zum Zwecke der Verfolgung der Vereinszwecke ein. Dazu zählt auch </w:t>
      </w:r>
      <w:r w:rsidR="00F62390" w:rsidRPr="00193E1F">
        <w:rPr>
          <w:rFonts w:ascii="Calibri" w:hAnsi="Calibri" w:cs="Calibri"/>
          <w:sz w:val="16"/>
          <w:szCs w:val="16"/>
        </w:rPr>
        <w:t xml:space="preserve">die Zusendung themenbezogenen </w:t>
      </w:r>
      <w:r w:rsidRPr="00193E1F">
        <w:rPr>
          <w:rFonts w:ascii="Calibri" w:hAnsi="Calibri" w:cs="Calibri"/>
          <w:sz w:val="16"/>
          <w:szCs w:val="16"/>
        </w:rPr>
        <w:t>Information</w:t>
      </w:r>
      <w:r w:rsidR="00F62390" w:rsidRPr="00193E1F">
        <w:rPr>
          <w:rFonts w:ascii="Calibri" w:hAnsi="Calibri" w:cs="Calibri"/>
          <w:sz w:val="16"/>
          <w:szCs w:val="16"/>
        </w:rPr>
        <w:t>smaterial</w:t>
      </w:r>
      <w:r w:rsidR="008A518B" w:rsidRPr="00193E1F">
        <w:rPr>
          <w:rFonts w:ascii="Calibri" w:hAnsi="Calibri" w:cs="Calibri"/>
          <w:sz w:val="16"/>
          <w:szCs w:val="16"/>
        </w:rPr>
        <w:t>s</w:t>
      </w:r>
      <w:r w:rsidRPr="00193E1F">
        <w:rPr>
          <w:rFonts w:ascii="Calibri" w:hAnsi="Calibri" w:cs="Calibri"/>
          <w:sz w:val="16"/>
          <w:szCs w:val="16"/>
        </w:rPr>
        <w:t>.</w:t>
      </w:r>
      <w:r w:rsidR="00E940AB">
        <w:rPr>
          <w:rFonts w:ascii="Calibri" w:hAnsi="Calibri" w:cs="Calibri"/>
          <w:sz w:val="16"/>
          <w:szCs w:val="16"/>
        </w:rPr>
        <w:t xml:space="preserve"> Ich verpflichte mich, die Satzung des Vereins anzuerkennen und </w:t>
      </w:r>
      <w:r w:rsidR="00A824F2">
        <w:rPr>
          <w:rFonts w:ascii="Calibri" w:hAnsi="Calibri" w:cs="Calibri"/>
          <w:sz w:val="16"/>
          <w:szCs w:val="16"/>
        </w:rPr>
        <w:t>die darin festgehaltenen</w:t>
      </w:r>
      <w:r w:rsidR="00E940AB">
        <w:rPr>
          <w:rFonts w:ascii="Calibri" w:hAnsi="Calibri" w:cs="Calibri"/>
          <w:sz w:val="16"/>
          <w:szCs w:val="16"/>
        </w:rPr>
        <w:t xml:space="preserve"> Vorschriften zu </w:t>
      </w:r>
      <w:r w:rsidR="006C6DDC">
        <w:rPr>
          <w:rFonts w:ascii="Calibri" w:hAnsi="Calibri" w:cs="Calibri"/>
          <w:sz w:val="16"/>
          <w:szCs w:val="16"/>
        </w:rPr>
        <w:t>akzeptieren</w:t>
      </w:r>
      <w:r w:rsidR="00E940AB">
        <w:rPr>
          <w:rFonts w:ascii="Calibri" w:hAnsi="Calibri" w:cs="Calibri"/>
          <w:sz w:val="16"/>
          <w:szCs w:val="16"/>
        </w:rPr>
        <w:t>.</w:t>
      </w:r>
    </w:p>
    <w:sectPr w:rsidR="00B154AB" w:rsidRPr="00193E1F" w:rsidSect="00193E1F">
      <w:headerReference w:type="default" r:id="rId9"/>
      <w:footerReference w:type="default" r:id="rId10"/>
      <w:pgSz w:w="11906" w:h="16838" w:code="9"/>
      <w:pgMar w:top="2552" w:right="1134" w:bottom="1134" w:left="1366" w:header="141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4C649" w14:textId="77777777" w:rsidR="000A3EB6" w:rsidRDefault="000A3EB6" w:rsidP="009E10A6">
      <w:pPr>
        <w:spacing w:before="0" w:after="0" w:line="240" w:lineRule="auto"/>
      </w:pPr>
      <w:r>
        <w:separator/>
      </w:r>
    </w:p>
  </w:endnote>
  <w:endnote w:type="continuationSeparator" w:id="0">
    <w:p w14:paraId="3343449D" w14:textId="77777777" w:rsidR="000A3EB6" w:rsidRDefault="000A3EB6" w:rsidP="009E10A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F3E2" w14:textId="77777777" w:rsidR="00FA0A44" w:rsidRDefault="00FA0A44" w:rsidP="00FA0A44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</w:rPr>
    </w:pPr>
    <w:bookmarkStart w:id="0" w:name="_Hlk12650109"/>
    <w:bookmarkStart w:id="1" w:name="_Hlk12650110"/>
    <w:bookmarkStart w:id="2" w:name="_Hlk12650111"/>
    <w:bookmarkStart w:id="3" w:name="_Hlk12650112"/>
    <w:bookmarkStart w:id="4" w:name="_Hlk12650113"/>
    <w:bookmarkStart w:id="5" w:name="_Hlk12650114"/>
    <w:bookmarkStart w:id="6" w:name="_Hlk12650115"/>
    <w:bookmarkStart w:id="7" w:name="_Hlk12650116"/>
    <w:r>
      <w:rPr>
        <w:rFonts w:asciiTheme="minorHAnsi" w:hAnsiTheme="minorHAnsi"/>
        <w:sz w:val="18"/>
      </w:rPr>
      <w:t xml:space="preserve">Sozial-ökologischer Verein zur Förderung der deutsch-namibischen Zusammenarbeit e.V. | SEGENA e.V. | www.segena.de | Mail: info@segena.de | Bank: Deutsche </w:t>
    </w:r>
    <w:proofErr w:type="spellStart"/>
    <w:r>
      <w:rPr>
        <w:rFonts w:asciiTheme="minorHAnsi" w:hAnsiTheme="minorHAnsi"/>
        <w:sz w:val="18"/>
      </w:rPr>
      <w:t>Skatbank</w:t>
    </w:r>
    <w:proofErr w:type="spellEnd"/>
    <w:r>
      <w:rPr>
        <w:rFonts w:asciiTheme="minorHAnsi" w:hAnsiTheme="minorHAnsi"/>
        <w:sz w:val="18"/>
      </w:rPr>
      <w:t xml:space="preserve"> </w:t>
    </w:r>
    <w:bookmarkStart w:id="8" w:name="_Hlk8055261"/>
    <w:r>
      <w:rPr>
        <w:rFonts w:asciiTheme="minorHAnsi" w:hAnsiTheme="minorHAnsi"/>
        <w:sz w:val="18"/>
      </w:rPr>
      <w:t>|</w:t>
    </w:r>
    <w:bookmarkEnd w:id="8"/>
    <w:r>
      <w:rPr>
        <w:rFonts w:asciiTheme="minorHAnsi" w:hAnsiTheme="minorHAnsi"/>
        <w:sz w:val="18"/>
      </w:rPr>
      <w:t xml:space="preserve"> IBAN: DE 05 8306 5408 0004 1454 45| BIC: GENODEF1SLR</w:t>
    </w:r>
  </w:p>
  <w:p w14:paraId="61C31D36" w14:textId="77777777" w:rsidR="00FA0A44" w:rsidRDefault="00FA0A44" w:rsidP="00FA0A44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Vereinssitz: Nächst Neuendorfer Landstraße 6a, 15806 Zossen </w:t>
    </w:r>
  </w:p>
  <w:p w14:paraId="1544810E" w14:textId="77777777" w:rsidR="00FA0A44" w:rsidRDefault="00FA0A44" w:rsidP="00FA0A44">
    <w:pPr>
      <w:pStyle w:val="Fuzeile"/>
      <w:pBdr>
        <w:top w:val="single" w:sz="4" w:space="1" w:color="auto"/>
      </w:pBdr>
      <w:jc w:val="center"/>
      <w:rPr>
        <w:rFonts w:asciiTheme="minorHAnsi" w:hAnsiTheme="minorHAnsi"/>
        <w:sz w:val="18"/>
      </w:rPr>
    </w:pPr>
    <w:r>
      <w:rPr>
        <w:rFonts w:asciiTheme="minorHAnsi" w:hAnsiTheme="minorHAnsi"/>
        <w:sz w:val="18"/>
      </w:rPr>
      <w:t xml:space="preserve">Vorsitzender: Dr. Jens Dautz | Vereinsregister: Potsdam | VR-Nr.: 9058 P | Steuer-Nr.: </w:t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rFonts w:asciiTheme="minorHAnsi" w:hAnsiTheme="minorHAnsi"/>
        <w:sz w:val="18"/>
      </w:rPr>
      <w:t xml:space="preserve">050/142/02848 </w:t>
    </w:r>
  </w:p>
  <w:p w14:paraId="326F1EEA" w14:textId="7E7F497B" w:rsidR="004E1CDF" w:rsidRPr="00FA0A44" w:rsidRDefault="004E1CDF" w:rsidP="00FA0A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5E52" w14:textId="77777777" w:rsidR="000A3EB6" w:rsidRDefault="000A3EB6" w:rsidP="009E10A6">
      <w:pPr>
        <w:spacing w:before="0" w:after="0" w:line="240" w:lineRule="auto"/>
      </w:pPr>
      <w:r>
        <w:separator/>
      </w:r>
    </w:p>
  </w:footnote>
  <w:footnote w:type="continuationSeparator" w:id="0">
    <w:p w14:paraId="54706890" w14:textId="77777777" w:rsidR="000A3EB6" w:rsidRDefault="000A3EB6" w:rsidP="009E10A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56699" w14:textId="2EED4FFC" w:rsidR="004E1CDF" w:rsidRDefault="001E603B" w:rsidP="001E603B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15A4F6" wp14:editId="20DA90FC">
          <wp:simplePos x="0" y="0"/>
          <wp:positionH relativeFrom="column">
            <wp:posOffset>4504690</wp:posOffset>
          </wp:positionH>
          <wp:positionV relativeFrom="paragraph">
            <wp:posOffset>-452120</wp:posOffset>
          </wp:positionV>
          <wp:extent cx="1979124" cy="893769"/>
          <wp:effectExtent l="0" t="0" r="2540" b="1905"/>
          <wp:wrapTight wrapText="bothSides">
            <wp:wrapPolygon edited="0">
              <wp:start x="0" y="0"/>
              <wp:lineTo x="0" y="21186"/>
              <wp:lineTo x="21420" y="21186"/>
              <wp:lineTo x="21420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124" cy="89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283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D09D4A" wp14:editId="1A43B11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7950" cy="0"/>
              <wp:effectExtent l="8890" t="13970" r="6985" b="5080"/>
              <wp:wrapNone/>
              <wp:docPr id="4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0BD15" id="Gerade Verbindung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" strokecolor="gray">
              <w10:wrap anchorx="page" anchory="page"/>
            </v:line>
          </w:pict>
        </mc:Fallback>
      </mc:AlternateContent>
    </w:r>
    <w:r w:rsidR="0072283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2ED696" wp14:editId="1082B611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15900" cy="0"/>
              <wp:effectExtent l="8890" t="12700" r="13335" b="6350"/>
              <wp:wrapNone/>
              <wp:docPr id="3" name="Gerade Verbindung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51B82A" id="Gerade Verbindung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" strokecolor="gray">
              <w10:wrap anchorx="page" anchory="page"/>
            </v:line>
          </w:pict>
        </mc:Fallback>
      </mc:AlternateContent>
    </w:r>
    <w:r w:rsidR="0072283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4EADC88" wp14:editId="0EF4E25A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7950" cy="0"/>
              <wp:effectExtent l="8890" t="11430" r="6985" b="7620"/>
              <wp:wrapNone/>
              <wp:docPr id="2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AF230" id="Gerade Verbindung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" strokecolor="gray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A6"/>
    <w:rsid w:val="00001405"/>
    <w:rsid w:val="0002259C"/>
    <w:rsid w:val="0006380C"/>
    <w:rsid w:val="00076763"/>
    <w:rsid w:val="000825E8"/>
    <w:rsid w:val="000910D0"/>
    <w:rsid w:val="000A3EB6"/>
    <w:rsid w:val="000C122F"/>
    <w:rsid w:val="000C4492"/>
    <w:rsid w:val="000D2223"/>
    <w:rsid w:val="000E37DC"/>
    <w:rsid w:val="00125260"/>
    <w:rsid w:val="00144FE2"/>
    <w:rsid w:val="0016034B"/>
    <w:rsid w:val="0016632F"/>
    <w:rsid w:val="00193E1F"/>
    <w:rsid w:val="001A2888"/>
    <w:rsid w:val="001A3D44"/>
    <w:rsid w:val="001B2458"/>
    <w:rsid w:val="001B60EA"/>
    <w:rsid w:val="001C29E5"/>
    <w:rsid w:val="001C46E3"/>
    <w:rsid w:val="001E603B"/>
    <w:rsid w:val="001F145D"/>
    <w:rsid w:val="001F5F22"/>
    <w:rsid w:val="00217A3B"/>
    <w:rsid w:val="00281F69"/>
    <w:rsid w:val="00290124"/>
    <w:rsid w:val="00306BBC"/>
    <w:rsid w:val="00311277"/>
    <w:rsid w:val="0031534B"/>
    <w:rsid w:val="00334E61"/>
    <w:rsid w:val="0038420A"/>
    <w:rsid w:val="00392DDE"/>
    <w:rsid w:val="003A69D5"/>
    <w:rsid w:val="003E156C"/>
    <w:rsid w:val="004212BD"/>
    <w:rsid w:val="004228B2"/>
    <w:rsid w:val="00427E1B"/>
    <w:rsid w:val="00444B24"/>
    <w:rsid w:val="0045175C"/>
    <w:rsid w:val="00474241"/>
    <w:rsid w:val="00475035"/>
    <w:rsid w:val="004A1EF9"/>
    <w:rsid w:val="004B5802"/>
    <w:rsid w:val="004C3197"/>
    <w:rsid w:val="004E1CDF"/>
    <w:rsid w:val="00522170"/>
    <w:rsid w:val="005603B0"/>
    <w:rsid w:val="00595142"/>
    <w:rsid w:val="00597618"/>
    <w:rsid w:val="005C4093"/>
    <w:rsid w:val="005D716F"/>
    <w:rsid w:val="005E6E14"/>
    <w:rsid w:val="0060350E"/>
    <w:rsid w:val="00624AFA"/>
    <w:rsid w:val="00644A75"/>
    <w:rsid w:val="00646940"/>
    <w:rsid w:val="00695708"/>
    <w:rsid w:val="006A3457"/>
    <w:rsid w:val="006C6DDC"/>
    <w:rsid w:val="006D29A6"/>
    <w:rsid w:val="006D3DC1"/>
    <w:rsid w:val="006D56B7"/>
    <w:rsid w:val="006F4D1A"/>
    <w:rsid w:val="0072283E"/>
    <w:rsid w:val="00733993"/>
    <w:rsid w:val="007467E6"/>
    <w:rsid w:val="00751A4D"/>
    <w:rsid w:val="00756B95"/>
    <w:rsid w:val="0077332A"/>
    <w:rsid w:val="007741CA"/>
    <w:rsid w:val="007A7CB7"/>
    <w:rsid w:val="007D0F99"/>
    <w:rsid w:val="007D14B0"/>
    <w:rsid w:val="007E5095"/>
    <w:rsid w:val="00802996"/>
    <w:rsid w:val="00807AFB"/>
    <w:rsid w:val="00812064"/>
    <w:rsid w:val="00833D1B"/>
    <w:rsid w:val="00852D4D"/>
    <w:rsid w:val="008616A1"/>
    <w:rsid w:val="008673D2"/>
    <w:rsid w:val="008A0B16"/>
    <w:rsid w:val="008A518B"/>
    <w:rsid w:val="008B6DA4"/>
    <w:rsid w:val="009138B0"/>
    <w:rsid w:val="00930F57"/>
    <w:rsid w:val="009368FD"/>
    <w:rsid w:val="00954FCF"/>
    <w:rsid w:val="0095571B"/>
    <w:rsid w:val="00956CCB"/>
    <w:rsid w:val="00990D7B"/>
    <w:rsid w:val="00994372"/>
    <w:rsid w:val="009D2BD9"/>
    <w:rsid w:val="009E10A6"/>
    <w:rsid w:val="00A224B5"/>
    <w:rsid w:val="00A31E01"/>
    <w:rsid w:val="00A37C66"/>
    <w:rsid w:val="00A4035F"/>
    <w:rsid w:val="00A447ED"/>
    <w:rsid w:val="00A824F2"/>
    <w:rsid w:val="00A953DF"/>
    <w:rsid w:val="00AB131E"/>
    <w:rsid w:val="00AC07E1"/>
    <w:rsid w:val="00AE3DB5"/>
    <w:rsid w:val="00AF4148"/>
    <w:rsid w:val="00B154AB"/>
    <w:rsid w:val="00B16076"/>
    <w:rsid w:val="00B36EEF"/>
    <w:rsid w:val="00B75778"/>
    <w:rsid w:val="00B77818"/>
    <w:rsid w:val="00B96990"/>
    <w:rsid w:val="00BB5EB1"/>
    <w:rsid w:val="00BB7E67"/>
    <w:rsid w:val="00BC61D6"/>
    <w:rsid w:val="00BE0CEE"/>
    <w:rsid w:val="00BE687E"/>
    <w:rsid w:val="00C304E7"/>
    <w:rsid w:val="00C61B5A"/>
    <w:rsid w:val="00C770CF"/>
    <w:rsid w:val="00CD3BDC"/>
    <w:rsid w:val="00CF4FD9"/>
    <w:rsid w:val="00D412D7"/>
    <w:rsid w:val="00D55871"/>
    <w:rsid w:val="00D6229D"/>
    <w:rsid w:val="00D62A39"/>
    <w:rsid w:val="00D90B74"/>
    <w:rsid w:val="00DA3BF4"/>
    <w:rsid w:val="00DC2A0D"/>
    <w:rsid w:val="00E17686"/>
    <w:rsid w:val="00E325EF"/>
    <w:rsid w:val="00E47EDC"/>
    <w:rsid w:val="00E940AB"/>
    <w:rsid w:val="00ED27E7"/>
    <w:rsid w:val="00ED42F7"/>
    <w:rsid w:val="00EE082F"/>
    <w:rsid w:val="00F52058"/>
    <w:rsid w:val="00F532D1"/>
    <w:rsid w:val="00F62390"/>
    <w:rsid w:val="00F65FBF"/>
    <w:rsid w:val="00F747F2"/>
    <w:rsid w:val="00F94B31"/>
    <w:rsid w:val="00FA0A44"/>
    <w:rsid w:val="00FA6AA2"/>
    <w:rsid w:val="00FB64AA"/>
    <w:rsid w:val="00FE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E89D9"/>
  <w15:docId w15:val="{F0922C0C-D154-438E-BDB3-03F1E464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603B0"/>
    <w:pPr>
      <w:spacing w:before="120" w:after="12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10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locked/>
    <w:rsid w:val="009E10A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9E10A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9E10A6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E3DB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AE3D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A6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ntabelle1hellAkzent41">
    <w:name w:val="Listentabelle 1 hell  – Akzent 41"/>
    <w:basedOn w:val="NormaleTabelle"/>
    <w:uiPriority w:val="46"/>
    <w:rsid w:val="00751A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B154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Absatz-Standardschriftart"/>
    <w:rsid w:val="00D41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gen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egen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inske\Anwendungsdaten\Microsoft\Templates\Briefbo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E0840-30E5-400B-839E-999DA378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Briefbogen</Template>
  <TotalTime>0</TotalTime>
  <Pages>1</Pages>
  <Words>146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dinske</dc:creator>
  <cp:lastModifiedBy>Förderverband</cp:lastModifiedBy>
  <cp:revision>11</cp:revision>
  <cp:lastPrinted>2020-09-16T14:03:00Z</cp:lastPrinted>
  <dcterms:created xsi:type="dcterms:W3CDTF">2020-11-13T15:51:00Z</dcterms:created>
  <dcterms:modified xsi:type="dcterms:W3CDTF">2020-12-16T10:05:00Z</dcterms:modified>
</cp:coreProperties>
</file>